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"/>
        <w:tag w:val="Your Name"/>
        <w:id w:val="-1786799709"/>
        <w:placeholder>
          <w:docPart w:val="FED83413D1434FB1AB17CBEB25784F01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D5688" w:rsidRDefault="0016658E">
          <w:pPr>
            <w:pStyle w:val="Address"/>
          </w:pPr>
          <w:r>
            <w:t>[Your Name]</w:t>
          </w:r>
        </w:p>
      </w:sdtContent>
    </w:sdt>
    <w:p w:rsidR="00BD5688" w:rsidRDefault="0097141E">
      <w:pPr>
        <w:pStyle w:val="Address"/>
      </w:pPr>
      <w:sdt>
        <w:sdtPr>
          <w:alias w:val="Company Name"/>
          <w:tag w:val="Company Name"/>
          <w:id w:val="-1662537613"/>
          <w:placeholder>
            <w:docPart w:val="AA82F63228E347E8B64777A68D73CB7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82E6E">
            <w:t>[Company Name]</w:t>
          </w:r>
        </w:sdtContent>
      </w:sdt>
    </w:p>
    <w:p w:rsidR="00BD5688" w:rsidRDefault="0097141E">
      <w:pPr>
        <w:pStyle w:val="Address"/>
      </w:pPr>
      <w:sdt>
        <w:sdtPr>
          <w:id w:val="1634143502"/>
          <w:placeholder>
            <w:docPart w:val="BAACFFD89AA748098DADE6F1E2B22E72"/>
          </w:placeholder>
          <w:temporary/>
          <w:showingPlcHdr/>
          <w15:appearance w15:val="hidden"/>
        </w:sdtPr>
        <w:sdtEndPr/>
        <w:sdtContent>
          <w:r w:rsidR="00C82E6E">
            <w:t>[Street Address]</w:t>
          </w:r>
        </w:sdtContent>
      </w:sdt>
    </w:p>
    <w:sdt>
      <w:sdtPr>
        <w:id w:val="2091195522"/>
        <w:placeholder>
          <w:docPart w:val="F3D810711B2C4173BDCBA007399E1D2A"/>
        </w:placeholder>
        <w:temporary/>
        <w:showingPlcHdr/>
        <w15:appearance w15:val="hidden"/>
      </w:sdtPr>
      <w:sdtEndPr/>
      <w:sdtContent>
        <w:p w:rsidR="00BD5688" w:rsidRDefault="00C82E6E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1A5B8964D8994A64A2A1911BF439D99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D5688" w:rsidRDefault="00C82E6E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2028854023"/>
        <w:placeholder>
          <w:docPart w:val="DBAA22481ADE494F8992EBF35C4C8BF0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BD5688" w:rsidRDefault="008F612F">
          <w:pPr>
            <w:pStyle w:val="Address"/>
          </w:pPr>
          <w:r>
            <w:t>Embassy of Switzerland</w:t>
          </w:r>
        </w:p>
      </w:sdtContent>
    </w:sdt>
    <w:p w:rsidR="00BD5688" w:rsidRDefault="008F612F">
      <w:pPr>
        <w:pStyle w:val="Address"/>
      </w:pPr>
      <w:r w:rsidRPr="00CD2367">
        <w:rPr>
          <w:highlight w:val="yellow"/>
        </w:rPr>
        <w:t>New Delhi</w:t>
      </w:r>
    </w:p>
    <w:p w:rsidR="008E04EB" w:rsidRDefault="008E04EB">
      <w:pPr>
        <w:pStyle w:val="Address"/>
      </w:pPr>
    </w:p>
    <w:p w:rsidR="008E04EB" w:rsidRPr="008E04EB" w:rsidRDefault="008E04EB">
      <w:pPr>
        <w:pStyle w:val="Address"/>
        <w:rPr>
          <w:b/>
          <w:bCs/>
        </w:rPr>
      </w:pPr>
      <w:r w:rsidRPr="008E04EB">
        <w:rPr>
          <w:b/>
          <w:bCs/>
        </w:rPr>
        <w:t xml:space="preserve">Subject: Invitation letter for </w:t>
      </w:r>
      <w:r w:rsidRPr="0093392D">
        <w:rPr>
          <w:b/>
          <w:bCs/>
          <w:highlight w:val="yellow"/>
        </w:rPr>
        <w:t>parents</w:t>
      </w:r>
      <w:r w:rsidRPr="008E04EB">
        <w:rPr>
          <w:b/>
          <w:bCs/>
        </w:rPr>
        <w:t xml:space="preserve"> to visit Switzerland</w:t>
      </w:r>
    </w:p>
    <w:p w:rsidR="00BD5688" w:rsidRDefault="00C82E6E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DBAA22481ADE494F8992EBF35C4C8BF0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8E04EB">
            <w:t>Embassy of Switzerland</w:t>
          </w:r>
        </w:sdtContent>
      </w:sdt>
      <w:r>
        <w:t>:</w:t>
      </w:r>
    </w:p>
    <w:p w:rsidR="008E04EB" w:rsidRDefault="008E04EB" w:rsidP="008E04EB">
      <w:r w:rsidRPr="008E04EB">
        <w:t xml:space="preserve">I would like to invite my </w:t>
      </w:r>
      <w:r w:rsidRPr="008E04EB">
        <w:rPr>
          <w:highlight w:val="yellow"/>
        </w:rPr>
        <w:t>parents (father &amp; mother)</w:t>
      </w:r>
      <w:r w:rsidRPr="008E04EB">
        <w:t xml:space="preserve"> </w:t>
      </w:r>
      <w:r>
        <w:t xml:space="preserve">to visit me in Switzerland from </w:t>
      </w:r>
      <w:r w:rsidRPr="008E04EB">
        <w:rPr>
          <w:b/>
          <w:bCs/>
          <w:highlight w:val="yellow"/>
        </w:rPr>
        <w:t>01-Jan-2018</w:t>
      </w:r>
      <w:r w:rsidRPr="008E04EB">
        <w:t xml:space="preserve"> for a duration of </w:t>
      </w:r>
      <w:r w:rsidRPr="008E04EB">
        <w:rPr>
          <w:b/>
          <w:bCs/>
          <w:highlight w:val="yellow"/>
        </w:rPr>
        <w:t>20</w:t>
      </w:r>
      <w:r w:rsidRPr="008E04EB">
        <w:t xml:space="preserve"> days. Please find below the necessary details for the invitees.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872"/>
      </w:tblGrid>
      <w:tr w:rsidR="0093392D" w:rsidTr="0093392D">
        <w:trPr>
          <w:trHeight w:val="254"/>
        </w:trPr>
        <w:tc>
          <w:tcPr>
            <w:tcW w:w="1696" w:type="dxa"/>
          </w:tcPr>
          <w:p w:rsidR="0093392D" w:rsidRDefault="0093392D" w:rsidP="0093392D">
            <w:pPr>
              <w:jc w:val="right"/>
            </w:pPr>
            <w:r>
              <w:t>Names:</w:t>
            </w:r>
          </w:p>
        </w:tc>
        <w:tc>
          <w:tcPr>
            <w:tcW w:w="5872" w:type="dxa"/>
          </w:tcPr>
          <w:p w:rsidR="0093392D" w:rsidRPr="0016658E" w:rsidRDefault="0093392D" w:rsidP="008E04EB">
            <w:pPr>
              <w:rPr>
                <w:highlight w:val="yellow"/>
              </w:rPr>
            </w:pPr>
            <w:r w:rsidRPr="0016658E">
              <w:rPr>
                <w:highlight w:val="yellow"/>
              </w:rPr>
              <w:t>Father’s full name, Mother’s full name</w:t>
            </w:r>
          </w:p>
        </w:tc>
      </w:tr>
      <w:tr w:rsidR="0093392D" w:rsidTr="0093392D">
        <w:trPr>
          <w:trHeight w:val="243"/>
        </w:trPr>
        <w:tc>
          <w:tcPr>
            <w:tcW w:w="1696" w:type="dxa"/>
          </w:tcPr>
          <w:p w:rsidR="0093392D" w:rsidRDefault="0093392D" w:rsidP="0093392D">
            <w:pPr>
              <w:jc w:val="right"/>
            </w:pPr>
            <w:r>
              <w:t>Relationship:</w:t>
            </w:r>
          </w:p>
        </w:tc>
        <w:tc>
          <w:tcPr>
            <w:tcW w:w="5872" w:type="dxa"/>
          </w:tcPr>
          <w:p w:rsidR="0093392D" w:rsidRPr="0016658E" w:rsidRDefault="0093392D" w:rsidP="008E04EB">
            <w:pPr>
              <w:rPr>
                <w:highlight w:val="yellow"/>
              </w:rPr>
            </w:pPr>
            <w:r w:rsidRPr="0016658E">
              <w:rPr>
                <w:highlight w:val="yellow"/>
              </w:rPr>
              <w:t>Father, Mother</w:t>
            </w:r>
          </w:p>
        </w:tc>
        <w:bookmarkStart w:id="0" w:name="_GoBack"/>
        <w:bookmarkEnd w:id="0"/>
      </w:tr>
      <w:tr w:rsidR="0093392D" w:rsidTr="0093392D">
        <w:trPr>
          <w:trHeight w:val="254"/>
        </w:trPr>
        <w:tc>
          <w:tcPr>
            <w:tcW w:w="1696" w:type="dxa"/>
          </w:tcPr>
          <w:p w:rsidR="0093392D" w:rsidRDefault="0093392D" w:rsidP="0093392D">
            <w:pPr>
              <w:jc w:val="right"/>
            </w:pPr>
            <w:r>
              <w:t xml:space="preserve">Nationality: </w:t>
            </w:r>
          </w:p>
        </w:tc>
        <w:tc>
          <w:tcPr>
            <w:tcW w:w="5872" w:type="dxa"/>
          </w:tcPr>
          <w:p w:rsidR="0093392D" w:rsidRPr="0016658E" w:rsidRDefault="0093392D" w:rsidP="008E04EB">
            <w:pPr>
              <w:rPr>
                <w:highlight w:val="yellow"/>
              </w:rPr>
            </w:pPr>
            <w:r w:rsidRPr="0016658E">
              <w:rPr>
                <w:highlight w:val="yellow"/>
              </w:rPr>
              <w:t>Indian</w:t>
            </w:r>
          </w:p>
        </w:tc>
      </w:tr>
      <w:tr w:rsidR="0093392D" w:rsidTr="0093392D">
        <w:trPr>
          <w:trHeight w:val="254"/>
        </w:trPr>
        <w:tc>
          <w:tcPr>
            <w:tcW w:w="1696" w:type="dxa"/>
          </w:tcPr>
          <w:p w:rsidR="0093392D" w:rsidRDefault="0093392D" w:rsidP="0093392D">
            <w:pPr>
              <w:jc w:val="right"/>
            </w:pPr>
            <w:r>
              <w:t xml:space="preserve">Passport Nos.: </w:t>
            </w:r>
          </w:p>
        </w:tc>
        <w:tc>
          <w:tcPr>
            <w:tcW w:w="5872" w:type="dxa"/>
          </w:tcPr>
          <w:p w:rsidR="0093392D" w:rsidRPr="0016658E" w:rsidRDefault="0093392D" w:rsidP="008E04EB">
            <w:pPr>
              <w:rPr>
                <w:highlight w:val="yellow"/>
              </w:rPr>
            </w:pPr>
            <w:r w:rsidRPr="0016658E">
              <w:rPr>
                <w:highlight w:val="yellow"/>
              </w:rPr>
              <w:t>A0000000, B0000000</w:t>
            </w:r>
          </w:p>
        </w:tc>
      </w:tr>
      <w:tr w:rsidR="0093392D" w:rsidTr="0093392D">
        <w:trPr>
          <w:trHeight w:val="243"/>
        </w:trPr>
        <w:tc>
          <w:tcPr>
            <w:tcW w:w="1696" w:type="dxa"/>
          </w:tcPr>
          <w:p w:rsidR="0093392D" w:rsidRDefault="0093392D" w:rsidP="0093392D">
            <w:pPr>
              <w:jc w:val="right"/>
            </w:pPr>
            <w:r>
              <w:t xml:space="preserve">Arrival Date: </w:t>
            </w:r>
          </w:p>
        </w:tc>
        <w:tc>
          <w:tcPr>
            <w:tcW w:w="5872" w:type="dxa"/>
          </w:tcPr>
          <w:p w:rsidR="0093392D" w:rsidRPr="0016658E" w:rsidRDefault="0093392D" w:rsidP="008E04EB">
            <w:pPr>
              <w:rPr>
                <w:highlight w:val="yellow"/>
              </w:rPr>
            </w:pPr>
            <w:r w:rsidRPr="0016658E">
              <w:rPr>
                <w:highlight w:val="yellow"/>
              </w:rPr>
              <w:t>01.Jan.2018</w:t>
            </w:r>
          </w:p>
        </w:tc>
      </w:tr>
      <w:tr w:rsidR="0093392D" w:rsidTr="0093392D">
        <w:trPr>
          <w:trHeight w:val="254"/>
        </w:trPr>
        <w:tc>
          <w:tcPr>
            <w:tcW w:w="1696" w:type="dxa"/>
          </w:tcPr>
          <w:p w:rsidR="0093392D" w:rsidRDefault="0093392D" w:rsidP="0093392D">
            <w:pPr>
              <w:jc w:val="right"/>
            </w:pPr>
            <w:r>
              <w:t xml:space="preserve">Stay duration: </w:t>
            </w:r>
          </w:p>
        </w:tc>
        <w:tc>
          <w:tcPr>
            <w:tcW w:w="5872" w:type="dxa"/>
          </w:tcPr>
          <w:p w:rsidR="0093392D" w:rsidRPr="0016658E" w:rsidRDefault="0093392D" w:rsidP="008E04EB">
            <w:pPr>
              <w:rPr>
                <w:highlight w:val="yellow"/>
              </w:rPr>
            </w:pPr>
            <w:r w:rsidRPr="0016658E">
              <w:rPr>
                <w:highlight w:val="yellow"/>
              </w:rPr>
              <w:t>20 days</w:t>
            </w:r>
          </w:p>
        </w:tc>
      </w:tr>
      <w:tr w:rsidR="0093392D" w:rsidTr="0093392D">
        <w:trPr>
          <w:trHeight w:val="243"/>
        </w:trPr>
        <w:tc>
          <w:tcPr>
            <w:tcW w:w="1696" w:type="dxa"/>
          </w:tcPr>
          <w:p w:rsidR="0093392D" w:rsidRDefault="0093392D" w:rsidP="0093392D">
            <w:pPr>
              <w:jc w:val="right"/>
            </w:pPr>
            <w:r>
              <w:t xml:space="preserve">Purpose: </w:t>
            </w:r>
          </w:p>
        </w:tc>
        <w:tc>
          <w:tcPr>
            <w:tcW w:w="5872" w:type="dxa"/>
          </w:tcPr>
          <w:p w:rsidR="0093392D" w:rsidRDefault="0093392D" w:rsidP="008E04EB">
            <w:r>
              <w:t>Family visit</w:t>
            </w:r>
          </w:p>
        </w:tc>
      </w:tr>
    </w:tbl>
    <w:p w:rsidR="008E04EB" w:rsidRDefault="008E04EB" w:rsidP="008E04EB">
      <w:r>
        <w:br/>
      </w:r>
      <w:r>
        <w:br/>
        <w:t xml:space="preserve">I hold a residence permit </w:t>
      </w:r>
      <w:r w:rsidRPr="008E04EB">
        <w:rPr>
          <w:highlight w:val="yellow"/>
        </w:rPr>
        <w:t>B</w:t>
      </w:r>
      <w:r>
        <w:t xml:space="preserve"> (</w:t>
      </w:r>
      <w:r w:rsidR="0093392D">
        <w:rPr>
          <w:highlight w:val="yellow"/>
        </w:rPr>
        <w:t>XX</w:t>
      </w:r>
      <w:r w:rsidRPr="008E04EB">
        <w:rPr>
          <w:highlight w:val="yellow"/>
        </w:rPr>
        <w:t>0000000</w:t>
      </w:r>
      <w:r>
        <w:t xml:space="preserve">) and am currently working as a </w:t>
      </w:r>
      <w:r w:rsidRPr="008E04EB">
        <w:rPr>
          <w:highlight w:val="yellow"/>
        </w:rPr>
        <w:t>doctoral researcher</w:t>
      </w:r>
      <w:r>
        <w:t xml:space="preserve"> at </w:t>
      </w:r>
      <w:r w:rsidRPr="008E04EB">
        <w:rPr>
          <w:highlight w:val="yellow"/>
        </w:rPr>
        <w:t>ETH Zurich</w:t>
      </w:r>
      <w:r>
        <w:t xml:space="preserve"> in Switzerland. I will provide accommodation and food during their stay in Switzerland and they will stay with me at the following address:</w:t>
      </w:r>
    </w:p>
    <w:p w:rsidR="008E04EB" w:rsidRDefault="008E04EB" w:rsidP="008E04EB">
      <w:r w:rsidRPr="008E04EB">
        <w:rPr>
          <w:b/>
          <w:bCs/>
        </w:rPr>
        <w:t>Address:</w:t>
      </w:r>
      <w:r>
        <w:t xml:space="preserve"> </w:t>
      </w:r>
      <w:r w:rsidRPr="008E04EB">
        <w:rPr>
          <w:highlight w:val="yellow"/>
        </w:rPr>
        <w:t xml:space="preserve">XYZstrasse </w:t>
      </w:r>
      <w:r w:rsidR="0093392D">
        <w:rPr>
          <w:highlight w:val="yellow"/>
        </w:rPr>
        <w:t>99</w:t>
      </w:r>
      <w:r w:rsidRPr="008E04EB">
        <w:rPr>
          <w:highlight w:val="yellow"/>
        </w:rPr>
        <w:t>, CH-80</w:t>
      </w:r>
      <w:r w:rsidR="0093392D">
        <w:rPr>
          <w:highlight w:val="yellow"/>
        </w:rPr>
        <w:t>XX</w:t>
      </w:r>
      <w:r w:rsidRPr="008E04EB">
        <w:rPr>
          <w:highlight w:val="yellow"/>
        </w:rPr>
        <w:t>, Zurich</w:t>
      </w:r>
    </w:p>
    <w:p w:rsidR="008E04EB" w:rsidRDefault="008E04EB">
      <w:r>
        <w:t>Copies of my passport and residence permit are enclosed with the application. I request you to kindly issue a necessary VISA for them at the earliest.</w:t>
      </w:r>
    </w:p>
    <w:p w:rsidR="00BD5688" w:rsidRDefault="00C82E6E">
      <w:pPr>
        <w:pStyle w:val="Closing"/>
      </w:pPr>
      <w:r>
        <w:t>Sincerely,</w:t>
      </w:r>
    </w:p>
    <w:p w:rsidR="00BD5688" w:rsidRDefault="0097141E" w:rsidP="008E04EB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FED83413D1434FB1AB17CBEB25784F01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6658E">
            <w:t>[Your Name]</w:t>
          </w:r>
        </w:sdtContent>
      </w:sdt>
    </w:p>
    <w:p w:rsidR="008E04EB" w:rsidRDefault="008E04EB">
      <w:r>
        <w:t>encl</w:t>
      </w:r>
      <w:r w:rsidR="00C82E6E">
        <w:t xml:space="preserve">: </w:t>
      </w:r>
      <w:r>
        <w:t>1. copy of residence permit</w:t>
      </w:r>
      <w:r>
        <w:br/>
        <w:t xml:space="preserve">         2. copy of passport</w:t>
      </w:r>
    </w:p>
    <w:sectPr w:rsidR="008E04EB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1E" w:rsidRDefault="0097141E">
      <w:pPr>
        <w:spacing w:after="0" w:line="240" w:lineRule="auto"/>
      </w:pPr>
      <w:r>
        <w:separator/>
      </w:r>
    </w:p>
  </w:endnote>
  <w:endnote w:type="continuationSeparator" w:id="0">
    <w:p w:rsidR="0097141E" w:rsidRDefault="0097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1E" w:rsidRDefault="0097141E">
      <w:pPr>
        <w:spacing w:after="0" w:line="240" w:lineRule="auto"/>
      </w:pPr>
      <w:r>
        <w:separator/>
      </w:r>
    </w:p>
  </w:footnote>
  <w:footnote w:type="continuationSeparator" w:id="0">
    <w:p w:rsidR="0097141E" w:rsidRDefault="0097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DBAA22481ADE494F8992EBF35C4C8BF0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BD5688" w:rsidRDefault="008E04EB">
        <w:pPr>
          <w:pStyle w:val="Header"/>
        </w:pPr>
        <w:r>
          <w:t>Embassy of Switzerland</w:t>
        </w:r>
      </w:p>
    </w:sdtContent>
  </w:sdt>
  <w:p w:rsidR="00BD5688" w:rsidRDefault="0097141E">
    <w:pPr>
      <w:pStyle w:val="Header"/>
    </w:pPr>
    <w:sdt>
      <w:sdtPr>
        <w:alias w:val="Date"/>
        <w:tag w:val="Date"/>
        <w:id w:val="-447781685"/>
        <w:placeholder>
          <w:docPart w:val="F3D810711B2C4173BDCBA007399E1D2A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82E6E">
          <w:t>[Date]</w:t>
        </w:r>
      </w:sdtContent>
    </w:sdt>
  </w:p>
  <w:p w:rsidR="00BD5688" w:rsidRDefault="00C82E6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392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EE4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F"/>
    <w:rsid w:val="0016658E"/>
    <w:rsid w:val="008E04EB"/>
    <w:rsid w:val="008F612F"/>
    <w:rsid w:val="0093392D"/>
    <w:rsid w:val="0097141E"/>
    <w:rsid w:val="00BD5688"/>
    <w:rsid w:val="00C82E6E"/>
    <w:rsid w:val="00C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table" w:styleId="TableGrid">
    <w:name w:val="Table Grid"/>
    <w:basedOn w:val="TableNormal"/>
    <w:uiPriority w:val="59"/>
    <w:rsid w:val="0093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mar\AppData\Roaming\Microsoft\Templates\Letter%20of%20termination%20due%20to%20policy%20viol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D83413D1434FB1AB17CBEB2578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2502-C00D-4905-9FDD-F1CD3FB320B3}"/>
      </w:docPartPr>
      <w:docPartBody>
        <w:p w:rsidR="00FB1DBC" w:rsidRDefault="00DC601D">
          <w:pPr>
            <w:pStyle w:val="FED83413D1434FB1AB17CBEB25784F01"/>
          </w:pPr>
          <w:r>
            <w:t>[Your Name]</w:t>
          </w:r>
        </w:p>
      </w:docPartBody>
    </w:docPart>
    <w:docPart>
      <w:docPartPr>
        <w:name w:val="AA82F63228E347E8B64777A68D73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9D14-B2E1-40D9-B1F0-C5E3AD7712E2}"/>
      </w:docPartPr>
      <w:docPartBody>
        <w:p w:rsidR="00FB1DBC" w:rsidRDefault="00DC601D">
          <w:pPr>
            <w:pStyle w:val="AA82F63228E347E8B64777A68D73CB7E"/>
          </w:pPr>
          <w:r>
            <w:t>[Company Name]</w:t>
          </w:r>
        </w:p>
      </w:docPartBody>
    </w:docPart>
    <w:docPart>
      <w:docPartPr>
        <w:name w:val="BAACFFD89AA748098DADE6F1E2B2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AB8E-4BAB-42A5-8FCF-344C1AB3A1D4}"/>
      </w:docPartPr>
      <w:docPartBody>
        <w:p w:rsidR="00FB1DBC" w:rsidRDefault="00DC601D">
          <w:pPr>
            <w:pStyle w:val="BAACFFD89AA748098DADE6F1E2B22E72"/>
          </w:pPr>
          <w:r>
            <w:t>[Street Address]</w:t>
          </w:r>
        </w:p>
      </w:docPartBody>
    </w:docPart>
    <w:docPart>
      <w:docPartPr>
        <w:name w:val="F3D810711B2C4173BDCBA007399E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45E2-26B3-4A53-BA23-074D4B811010}"/>
      </w:docPartPr>
      <w:docPartBody>
        <w:p w:rsidR="00FB1DBC" w:rsidRDefault="00DC601D">
          <w:pPr>
            <w:pStyle w:val="F3D810711B2C4173BDCBA007399E1D2A"/>
          </w:pPr>
          <w:r>
            <w:t>[City, ST ZIP Code]</w:t>
          </w:r>
        </w:p>
      </w:docPartBody>
    </w:docPart>
    <w:docPart>
      <w:docPartPr>
        <w:name w:val="1A5B8964D8994A64A2A1911BF439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35B4-FD0E-4CAF-AC4B-326D8BDE0C90}"/>
      </w:docPartPr>
      <w:docPartBody>
        <w:p w:rsidR="00FB1DBC" w:rsidRDefault="00DC601D">
          <w:pPr>
            <w:pStyle w:val="1A5B8964D8994A64A2A1911BF439D99E"/>
          </w:pPr>
          <w:r>
            <w:t>[Date]</w:t>
          </w:r>
        </w:p>
      </w:docPartBody>
    </w:docPart>
    <w:docPart>
      <w:docPartPr>
        <w:name w:val="DBAA22481ADE494F8992EBF35C4C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3959-3185-4C6A-A9F3-359796262584}"/>
      </w:docPartPr>
      <w:docPartBody>
        <w:p w:rsidR="00FB1DBC" w:rsidRDefault="00DC601D">
          <w:pPr>
            <w:pStyle w:val="DBAA22481ADE494F8992EBF35C4C8BF0"/>
          </w:pPr>
          <w:r>
            <w:rPr>
              <w:rStyle w:val="PlaceholderText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D"/>
    <w:rsid w:val="00DC601D"/>
    <w:rsid w:val="00F30BE3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GB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83413D1434FB1AB17CBEB25784F01">
    <w:name w:val="FED83413D1434FB1AB17CBEB25784F01"/>
    <w:rPr>
      <w:rFonts w:cs="Mangal"/>
    </w:rPr>
  </w:style>
  <w:style w:type="paragraph" w:customStyle="1" w:styleId="AA82F63228E347E8B64777A68D73CB7E">
    <w:name w:val="AA82F63228E347E8B64777A68D73CB7E"/>
    <w:rPr>
      <w:rFonts w:cs="Mangal"/>
    </w:rPr>
  </w:style>
  <w:style w:type="paragraph" w:customStyle="1" w:styleId="BAACFFD89AA748098DADE6F1E2B22E72">
    <w:name w:val="BAACFFD89AA748098DADE6F1E2B22E72"/>
    <w:rPr>
      <w:rFonts w:cs="Mangal"/>
    </w:rPr>
  </w:style>
  <w:style w:type="paragraph" w:customStyle="1" w:styleId="F3D810711B2C4173BDCBA007399E1D2A">
    <w:name w:val="F3D810711B2C4173BDCBA007399E1D2A"/>
    <w:rPr>
      <w:rFonts w:cs="Mangal"/>
    </w:rPr>
  </w:style>
  <w:style w:type="paragraph" w:customStyle="1" w:styleId="1A5B8964D8994A64A2A1911BF439D99E">
    <w:name w:val="1A5B8964D8994A64A2A1911BF439D99E"/>
    <w:rPr>
      <w:rFonts w:cs="Mang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AA22481ADE494F8992EBF35C4C8BF0">
    <w:name w:val="DBAA22481ADE494F8992EBF35C4C8BF0"/>
    <w:rPr>
      <w:rFonts w:cs="Mangal"/>
    </w:rPr>
  </w:style>
  <w:style w:type="paragraph" w:customStyle="1" w:styleId="75A2F30EBE344AF48410084BF95EF5D3">
    <w:name w:val="75A2F30EBE344AF48410084BF95EF5D3"/>
    <w:rPr>
      <w:rFonts w:cs="Mangal"/>
    </w:rPr>
  </w:style>
  <w:style w:type="paragraph" w:customStyle="1" w:styleId="AE88F84EE0B34B05AC0A2FBB38F61A4A">
    <w:name w:val="AE88F84EE0B34B05AC0A2FBB38F61A4A"/>
    <w:rPr>
      <w:rFonts w:cs="Mangal"/>
    </w:rPr>
  </w:style>
  <w:style w:type="paragraph" w:customStyle="1" w:styleId="44ACF222BB2A4FEEA67EB23E60FD8022">
    <w:name w:val="44ACF222BB2A4FEEA67EB23E60FD8022"/>
    <w:rPr>
      <w:rFonts w:cs="Mangal"/>
    </w:rPr>
  </w:style>
  <w:style w:type="paragraph" w:customStyle="1" w:styleId="C4D12C8BB2B948848C2CBB8FE9715EE0">
    <w:name w:val="C4D12C8BB2B948848C2CBB8FE9715EE0"/>
    <w:rPr>
      <w:rFonts w:cs="Mangal"/>
    </w:rPr>
  </w:style>
  <w:style w:type="paragraph" w:customStyle="1" w:styleId="F65A95B6C107420F9C6733C22D71A752">
    <w:name w:val="F65A95B6C107420F9C6733C22D71A752"/>
    <w:rPr>
      <w:rFonts w:cs="Mangal"/>
    </w:rPr>
  </w:style>
  <w:style w:type="paragraph" w:customStyle="1" w:styleId="368FBA86BA47464398BEF38E3B295855">
    <w:name w:val="368FBA86BA47464398BEF38E3B295855"/>
    <w:rPr>
      <w:rFonts w:cs="Mangal"/>
    </w:rPr>
  </w:style>
  <w:style w:type="paragraph" w:customStyle="1" w:styleId="42A9AB15ADBF4FD595C5DC0A867E02E3">
    <w:name w:val="42A9AB15ADBF4FD595C5DC0A867E02E3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Embassy of Switzerland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0D4AFE-683B-4437-A64D-F970F44F1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termination due to policy violation.dotx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2018-03-16T15:23:00Z</dcterms:created>
  <dcterms:modified xsi:type="dcterms:W3CDTF">2018-03-16T16:20:00Z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TC040218889991</vt:lpwstr>
  </property>
</Properties>
</file>